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274BF" w14:textId="77777777" w:rsidR="00C30C48" w:rsidRPr="00A73EEB" w:rsidRDefault="00C30C48" w:rsidP="00C30C4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0" w:name="_GoBack"/>
      <w:bookmarkEnd w:id="0"/>
      <w:r w:rsidRPr="00A73EEB">
        <w:rPr>
          <w:rFonts w:asciiTheme="minorHAnsi" w:hAnsiTheme="minorHAnsi"/>
        </w:rPr>
        <w:t> </w:t>
      </w:r>
    </w:p>
    <w:p w14:paraId="6D856387" w14:textId="77777777" w:rsidR="00E345E8" w:rsidRDefault="005C1404" w:rsidP="00B14A8C">
      <w:pPr>
        <w:pStyle w:val="Heading1"/>
        <w:rPr>
          <w:szCs w:val="24"/>
        </w:rPr>
      </w:pPr>
      <w:r>
        <w:rPr>
          <w:szCs w:val="24"/>
        </w:rPr>
        <w:t>What is changing</w:t>
      </w:r>
      <w:r w:rsidR="000E5108">
        <w:rPr>
          <w:szCs w:val="24"/>
        </w:rPr>
        <w:t>/or what needs to be communicated</w:t>
      </w:r>
      <w:r>
        <w:rPr>
          <w:szCs w:val="24"/>
        </w:rPr>
        <w:t>?</w:t>
      </w:r>
    </w:p>
    <w:p w14:paraId="31482F53" w14:textId="77777777" w:rsidR="00B14A8C" w:rsidRDefault="00B14A8C" w:rsidP="00B14A8C">
      <w:r>
        <w:t xml:space="preserve">The My Patient and Unassigned filters now work correctly.  They will show patients unassigned to </w:t>
      </w:r>
      <w:r>
        <w:rPr>
          <w:u w:val="single"/>
        </w:rPr>
        <w:t>your role</w:t>
      </w:r>
      <w:r>
        <w:t xml:space="preserve"> – for example, if you are a physician they will show patients assigned to residents and APPs but not physician.</w:t>
      </w:r>
    </w:p>
    <w:p w14:paraId="394C5D24" w14:textId="77777777" w:rsidR="00AD7223" w:rsidRDefault="00AD7223" w:rsidP="00B14A8C"/>
    <w:p w14:paraId="419E0DB0" w14:textId="77777777" w:rsidR="00B14A8C" w:rsidRDefault="00B14A8C" w:rsidP="00B14A8C">
      <w:r>
        <w:t xml:space="preserve">You must select “My Role Unassigned” in the dropdown next to the Unassigned filter button.  </w:t>
      </w:r>
    </w:p>
    <w:p w14:paraId="677FEA15" w14:textId="77777777" w:rsidR="00B14A8C" w:rsidRDefault="00B14A8C" w:rsidP="00B14A8C"/>
    <w:p w14:paraId="31441CF8" w14:textId="77777777" w:rsidR="00B14A8C" w:rsidRDefault="00B14A8C" w:rsidP="00B14A8C">
      <w:r>
        <w:rPr>
          <w:noProof/>
        </w:rPr>
        <w:drawing>
          <wp:inline distT="0" distB="0" distL="0" distR="0" wp14:anchorId="36E25B0D" wp14:editId="24CBE348">
            <wp:extent cx="2544818" cy="1842448"/>
            <wp:effectExtent l="0" t="0" r="825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79788" cy="1867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</w:rPr>
        <w:drawing>
          <wp:inline distT="0" distB="0" distL="0" distR="0" wp14:anchorId="3CDB07AA" wp14:editId="39C1DBAD">
            <wp:extent cx="1147155" cy="19721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73832" cy="201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81ACE" w14:textId="77777777" w:rsidR="00AD7223" w:rsidRDefault="00AD7223" w:rsidP="00B14A8C"/>
    <w:p w14:paraId="40C919F7" w14:textId="77777777" w:rsidR="00B14A8C" w:rsidRDefault="00B14A8C" w:rsidP="00B14A8C">
      <w:r>
        <w:t xml:space="preserve">Physician Unassigned will continue to show you only those patient who have not been assigned to a qualified medical provider.  </w:t>
      </w:r>
    </w:p>
    <w:p w14:paraId="7DF5FD5B" w14:textId="77777777" w:rsidR="00B14A8C" w:rsidRPr="00B14A8C" w:rsidRDefault="00B14A8C" w:rsidP="00B14A8C">
      <w:pPr>
        <w:rPr>
          <w:sz w:val="28"/>
          <w:szCs w:val="28"/>
        </w:rPr>
      </w:pPr>
      <w:r>
        <w:rPr>
          <w:sz w:val="28"/>
          <w:szCs w:val="28"/>
        </w:rPr>
        <w:t>***</w:t>
      </w:r>
      <w:r w:rsidRPr="00B14A8C">
        <w:rPr>
          <w:sz w:val="28"/>
          <w:szCs w:val="28"/>
        </w:rPr>
        <w:t>This filter will also work for nurses – showing only those patients who have not been assigned to another nurse.</w:t>
      </w:r>
    </w:p>
    <w:p w14:paraId="61058A16" w14:textId="77777777" w:rsidR="005A4B97" w:rsidRDefault="005C1404" w:rsidP="005C1404">
      <w:pPr>
        <w:pStyle w:val="Heading1"/>
        <w:rPr>
          <w:szCs w:val="24"/>
        </w:rPr>
      </w:pPr>
      <w:r>
        <w:rPr>
          <w:szCs w:val="24"/>
        </w:rPr>
        <w:t>Why it’s changing?</w:t>
      </w:r>
    </w:p>
    <w:p w14:paraId="2C8F5BEA" w14:textId="77777777" w:rsidR="00B14A8C" w:rsidRPr="00B14A8C" w:rsidRDefault="00B14A8C" w:rsidP="00B14A8C">
      <w:r>
        <w:t>This will allow physicians and nurses to more correctly see those patients they need to assign themselves to.</w:t>
      </w:r>
    </w:p>
    <w:p w14:paraId="12C5E565" w14:textId="77777777" w:rsidR="005A4B97" w:rsidRDefault="005C1404" w:rsidP="005C1404">
      <w:pPr>
        <w:pStyle w:val="Heading1"/>
        <w:rPr>
          <w:szCs w:val="24"/>
        </w:rPr>
      </w:pPr>
      <w:r>
        <w:rPr>
          <w:szCs w:val="24"/>
        </w:rPr>
        <w:t>Who will it impact?</w:t>
      </w:r>
    </w:p>
    <w:p w14:paraId="4CFE0ECF" w14:textId="77777777" w:rsidR="00B14A8C" w:rsidRPr="00B14A8C" w:rsidRDefault="00B14A8C" w:rsidP="00B14A8C">
      <w:r>
        <w:t xml:space="preserve">All ED </w:t>
      </w:r>
      <w:r w:rsidR="00D63373">
        <w:t>physicians, residents, advanced practice providers, nurses and techs.</w:t>
      </w:r>
    </w:p>
    <w:p w14:paraId="498B011A" w14:textId="77777777" w:rsidR="00172BB5" w:rsidRDefault="005C1404" w:rsidP="00D63373">
      <w:pPr>
        <w:pStyle w:val="Heading1"/>
        <w:rPr>
          <w:szCs w:val="24"/>
        </w:rPr>
      </w:pPr>
      <w:r>
        <w:rPr>
          <w:szCs w:val="24"/>
        </w:rPr>
        <w:t>When it’s changing?</w:t>
      </w:r>
    </w:p>
    <w:p w14:paraId="74B61D7B" w14:textId="77777777" w:rsidR="00D63373" w:rsidRPr="00D63373" w:rsidRDefault="00D63373" w:rsidP="00D63373">
      <w:r>
        <w:t>March 19, 2020</w:t>
      </w:r>
    </w:p>
    <w:p w14:paraId="0995EC20" w14:textId="77777777" w:rsidR="005C1404" w:rsidRDefault="005C1404" w:rsidP="005C1404">
      <w:pPr>
        <w:pStyle w:val="Heading1"/>
        <w:rPr>
          <w:szCs w:val="24"/>
        </w:rPr>
      </w:pPr>
      <w:r>
        <w:rPr>
          <w:szCs w:val="24"/>
        </w:rPr>
        <w:t>Who to contact if they have questions?</w:t>
      </w:r>
    </w:p>
    <w:p w14:paraId="57904597" w14:textId="77777777" w:rsidR="008E03A7" w:rsidRDefault="008E03A7" w:rsidP="008E03A7">
      <w:pPr>
        <w:pStyle w:val="Heading2"/>
        <w:rPr>
          <w:b w:val="0"/>
        </w:rPr>
      </w:pPr>
      <w:r>
        <w:t xml:space="preserve">iCentra Users: </w:t>
      </w:r>
      <w:r w:rsidRPr="008E03A7">
        <w:rPr>
          <w:b w:val="0"/>
          <w:color w:val="auto"/>
        </w:rPr>
        <w:t>Contact your local CTIS rounding resource, or call x-3456 option 2.</w:t>
      </w:r>
    </w:p>
    <w:p w14:paraId="54CA9403" w14:textId="77777777" w:rsidR="00622CD1" w:rsidRDefault="008E03A7" w:rsidP="008E03A7">
      <w:pPr>
        <w:pStyle w:val="Heading2"/>
        <w:rPr>
          <w:b w:val="0"/>
          <w:color w:val="auto"/>
        </w:rPr>
      </w:pPr>
      <w:r>
        <w:t xml:space="preserve">Care Transformation Caregivers: </w:t>
      </w:r>
      <w:r w:rsidR="00D63373">
        <w:rPr>
          <w:b w:val="0"/>
          <w:color w:val="auto"/>
        </w:rPr>
        <w:t xml:space="preserve">ED </w:t>
      </w:r>
      <w:r w:rsidR="00486983">
        <w:rPr>
          <w:b w:val="0"/>
          <w:color w:val="auto"/>
        </w:rPr>
        <w:t>Clinical Informatics Team</w:t>
      </w:r>
    </w:p>
    <w:p w14:paraId="7A9D0EFA" w14:textId="77777777" w:rsidR="00486983" w:rsidRDefault="00486983" w:rsidP="00486983">
      <w:r>
        <w:t xml:space="preserve">Shelly Bowen </w:t>
      </w:r>
      <w:r>
        <w:tab/>
      </w:r>
      <w:r>
        <w:tab/>
        <w:t>shelly.bowen@imail.org</w:t>
      </w:r>
    </w:p>
    <w:p w14:paraId="76548F7E" w14:textId="77777777" w:rsidR="00486983" w:rsidRDefault="00486983" w:rsidP="00486983">
      <w:r>
        <w:t>Lisa Gleed Thornton</w:t>
      </w:r>
      <w:r>
        <w:tab/>
        <w:t>lisa.gleedthornton@imail.org</w:t>
      </w:r>
    </w:p>
    <w:p w14:paraId="2511CC96" w14:textId="77777777" w:rsidR="00486983" w:rsidRPr="00486983" w:rsidRDefault="00486983" w:rsidP="00486983">
      <w:r>
        <w:t>Jennifer Jensen</w:t>
      </w:r>
      <w:r>
        <w:tab/>
      </w:r>
      <w:r>
        <w:tab/>
        <w:t>jennifer.jensen3@imail.org</w:t>
      </w:r>
    </w:p>
    <w:sectPr w:rsidR="00486983" w:rsidRPr="00486983" w:rsidSect="009D22DB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1080" w:bottom="1080" w:left="1080" w:header="129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D8996" w14:textId="77777777" w:rsidR="00D00C9F" w:rsidRDefault="00D00C9F" w:rsidP="00663E95">
      <w:r>
        <w:separator/>
      </w:r>
    </w:p>
    <w:p w14:paraId="29F3E4CF" w14:textId="77777777" w:rsidR="00D00C9F" w:rsidRDefault="00D00C9F"/>
  </w:endnote>
  <w:endnote w:type="continuationSeparator" w:id="0">
    <w:p w14:paraId="15CB3C43" w14:textId="77777777" w:rsidR="00D00C9F" w:rsidRDefault="00D00C9F" w:rsidP="00663E95">
      <w:r>
        <w:continuationSeparator/>
      </w:r>
    </w:p>
    <w:p w14:paraId="30D3841F" w14:textId="77777777" w:rsidR="00D00C9F" w:rsidRDefault="00D00C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09781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FA629C" w14:textId="77777777" w:rsidR="002566D0" w:rsidRDefault="002566D0">
            <w:pPr>
              <w:pStyle w:val="Footer"/>
              <w:jc w:val="right"/>
            </w:pPr>
          </w:p>
          <w:p w14:paraId="79A5C79F" w14:textId="77777777" w:rsidR="00891E40" w:rsidRDefault="00891E40">
            <w:pPr>
              <w:pStyle w:val="Footer"/>
              <w:jc w:val="right"/>
            </w:pPr>
            <w:r>
              <w:t xml:space="preserve">    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0C5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0C5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E80D81" w14:textId="77777777" w:rsidR="00891E40" w:rsidRDefault="00891E40" w:rsidP="0025572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F92C7" w14:textId="77777777" w:rsidR="00891E40" w:rsidRDefault="00891E40">
    <w:pPr>
      <w:pStyle w:val="Footer"/>
      <w:jc w:val="center"/>
    </w:pPr>
  </w:p>
  <w:p w14:paraId="710ECD35" w14:textId="77777777" w:rsidR="00891E40" w:rsidRDefault="0058169D" w:rsidP="00D41796">
    <w:pPr>
      <w:pStyle w:val="Footer"/>
      <w:jc w:val="right"/>
    </w:pPr>
    <w:sdt>
      <w:sdtPr>
        <w:id w:val="460847559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891E40">
              <w:fldChar w:fldCharType="begin"/>
            </w:r>
            <w:r w:rsidR="00891E40">
              <w:instrText xml:space="preserve"> DATE \@ "MMMM d, yyyy" </w:instrText>
            </w:r>
            <w:r w:rsidR="00891E40">
              <w:fldChar w:fldCharType="separate"/>
            </w:r>
            <w:r>
              <w:rPr>
                <w:noProof/>
              </w:rPr>
              <w:t>February 18, 2020</w:t>
            </w:r>
            <w:r w:rsidR="00891E40">
              <w:fldChar w:fldCharType="end"/>
            </w:r>
            <w:r w:rsidR="00891E40">
              <w:tab/>
              <w:t xml:space="preserve">Page </w:t>
            </w:r>
            <w:r w:rsidR="00891E40">
              <w:rPr>
                <w:b/>
                <w:bCs/>
                <w:sz w:val="24"/>
                <w:szCs w:val="24"/>
              </w:rPr>
              <w:fldChar w:fldCharType="begin"/>
            </w:r>
            <w:r w:rsidR="00891E40">
              <w:rPr>
                <w:b/>
                <w:bCs/>
              </w:rPr>
              <w:instrText xml:space="preserve"> PAGE </w:instrText>
            </w:r>
            <w:r w:rsidR="00891E4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891E40">
              <w:rPr>
                <w:b/>
                <w:bCs/>
                <w:sz w:val="24"/>
                <w:szCs w:val="24"/>
              </w:rPr>
              <w:fldChar w:fldCharType="end"/>
            </w:r>
            <w:r w:rsidR="00891E40">
              <w:t xml:space="preserve"> of </w:t>
            </w:r>
            <w:r w:rsidR="00891E40">
              <w:rPr>
                <w:b/>
                <w:bCs/>
                <w:sz w:val="24"/>
                <w:szCs w:val="24"/>
              </w:rPr>
              <w:fldChar w:fldCharType="begin"/>
            </w:r>
            <w:r w:rsidR="00891E40">
              <w:rPr>
                <w:b/>
                <w:bCs/>
              </w:rPr>
              <w:instrText xml:space="preserve"> NUMPAGES  </w:instrText>
            </w:r>
            <w:r w:rsidR="00891E4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891E40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59278" w14:textId="77777777" w:rsidR="00D00C9F" w:rsidRDefault="00D00C9F" w:rsidP="00663E95">
      <w:r>
        <w:separator/>
      </w:r>
    </w:p>
    <w:p w14:paraId="4350EC65" w14:textId="77777777" w:rsidR="00D00C9F" w:rsidRDefault="00D00C9F"/>
  </w:footnote>
  <w:footnote w:type="continuationSeparator" w:id="0">
    <w:p w14:paraId="49AF7D1C" w14:textId="77777777" w:rsidR="00D00C9F" w:rsidRDefault="00D00C9F" w:rsidP="00663E95">
      <w:r>
        <w:continuationSeparator/>
      </w:r>
    </w:p>
    <w:p w14:paraId="6C5F83D8" w14:textId="77777777" w:rsidR="00D00C9F" w:rsidRDefault="00D00C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4B7B0" w14:textId="77777777" w:rsidR="00891E40" w:rsidRDefault="00891E40" w:rsidP="00D15AAC">
    <w:pPr>
      <w:pStyle w:val="Header"/>
    </w:pPr>
    <w:r w:rsidRPr="00B02F9A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79D9875" wp14:editId="33EE9FE4">
              <wp:simplePos x="0" y="0"/>
              <wp:positionH relativeFrom="column">
                <wp:posOffset>2419350</wp:posOffset>
              </wp:positionH>
              <wp:positionV relativeFrom="paragraph">
                <wp:posOffset>-716280</wp:posOffset>
              </wp:positionV>
              <wp:extent cx="4305300" cy="0"/>
              <wp:effectExtent l="0" t="0" r="1905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05300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BDCC6D1" id="Straight Connector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5pt,-56.4pt" to="529.5pt,-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" strokecolor="white [3212]"/>
          </w:pict>
        </mc:Fallback>
      </mc:AlternateContent>
    </w:r>
  </w:p>
  <w:p w14:paraId="63D79C7F" w14:textId="77777777" w:rsidR="00891E40" w:rsidRDefault="00891E4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99706" w14:textId="77777777" w:rsidR="00891E40" w:rsidRDefault="00891E40">
    <w:pPr>
      <w:pStyle w:val="Header"/>
    </w:pPr>
    <w:r w:rsidRPr="00556FE8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478AA12" wp14:editId="04214FE1">
              <wp:simplePos x="0" y="0"/>
              <wp:positionH relativeFrom="column">
                <wp:posOffset>1438276</wp:posOffset>
              </wp:positionH>
              <wp:positionV relativeFrom="page">
                <wp:posOffset>266700</wp:posOffset>
              </wp:positionV>
              <wp:extent cx="5297170" cy="698500"/>
              <wp:effectExtent l="0" t="0" r="0" b="6350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7170" cy="698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ABFAEF" w14:textId="77777777" w:rsidR="00891E40" w:rsidRPr="001E6D97" w:rsidRDefault="00891E40" w:rsidP="00642FB5">
                          <w:pPr>
                            <w:pStyle w:val="Title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1E6D97">
                            <w:rPr>
                              <w:b/>
                              <w:sz w:val="28"/>
                              <w:szCs w:val="28"/>
                            </w:rPr>
                            <w:t>Tip Sheet</w:t>
                          </w:r>
                          <w:r w:rsidR="001E6D97" w:rsidRPr="001E6D97">
                            <w:rPr>
                              <w:b/>
                              <w:sz w:val="28"/>
                              <w:szCs w:val="28"/>
                            </w:rPr>
                            <w:t xml:space="preserve">: </w:t>
                          </w:r>
                          <w:r w:rsidR="00B14A8C">
                            <w:rPr>
                              <w:b/>
                              <w:sz w:val="28"/>
                              <w:szCs w:val="28"/>
                            </w:rPr>
                            <w:t>New Filters for LaunchPoint</w:t>
                          </w:r>
                        </w:p>
                        <w:p w14:paraId="44C682F5" w14:textId="77777777" w:rsidR="00891E40" w:rsidRPr="00642FB5" w:rsidRDefault="001E6D97" w:rsidP="00642FB5">
                          <w:pPr>
                            <w:pStyle w:val="Tit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Distribution: </w:t>
                          </w:r>
                          <w:r w:rsidR="00B14A8C">
                            <w:rPr>
                              <w:b/>
                              <w:sz w:val="24"/>
                            </w:rPr>
                            <w:t>Providers and staff in ED</w:t>
                          </w:r>
                        </w:p>
                        <w:p w14:paraId="0E9ACC92" w14:textId="77777777" w:rsidR="00891E40" w:rsidRPr="00B5480E" w:rsidRDefault="00891E40" w:rsidP="009D22DB">
                          <w:pPr>
                            <w:jc w:val="right"/>
                            <w:rPr>
                              <w:rFonts w:ascii="Tahoma" w:hAnsi="Tahoma" w:cs="Tahoma"/>
                              <w:spacing w:val="20"/>
                              <w:sz w:val="40"/>
                              <w:szCs w:val="40"/>
                            </w:rPr>
                          </w:pPr>
                        </w:p>
                        <w:p w14:paraId="63A6AF2A" w14:textId="77777777" w:rsidR="00891E40" w:rsidRPr="00B5480E" w:rsidRDefault="00891E40" w:rsidP="009D22DB">
                          <w:pPr>
                            <w:jc w:val="right"/>
                            <w:rPr>
                              <w:rFonts w:ascii="Tahoma" w:hAnsi="Tahoma" w:cs="Tahoma"/>
                              <w:spacing w:val="20"/>
                              <w:sz w:val="40"/>
                              <w:szCs w:val="40"/>
                            </w:rPr>
                          </w:pPr>
                        </w:p>
                        <w:p w14:paraId="0C9ACBF5" w14:textId="77777777" w:rsidR="00891E40" w:rsidRPr="00B5480E" w:rsidRDefault="00891E40" w:rsidP="009D22DB">
                          <w:pPr>
                            <w:jc w:val="right"/>
                            <w:rPr>
                              <w:rFonts w:ascii="Tahoma" w:hAnsi="Tahoma" w:cs="Tahoma"/>
                              <w:spacing w:val="2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ahoma" w:hAnsi="Tahoma" w:cs="Tahoma"/>
                              <w:spacing w:val="20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F85370">
                            <w:rPr>
                              <w:rFonts w:ascii="Tahoma" w:hAnsi="Tahoma" w:cs="Tahoma"/>
                              <w:spacing w:val="20"/>
                              <w:sz w:val="28"/>
                              <w:szCs w:val="40"/>
                            </w:rPr>
                            <w:t>SUBTITLE</w:t>
                          </w:r>
                        </w:p>
                        <w:p w14:paraId="298F267C" w14:textId="77777777" w:rsidR="00891E40" w:rsidRPr="00B5480E" w:rsidRDefault="00891E40" w:rsidP="009D22DB">
                          <w:pPr>
                            <w:jc w:val="right"/>
                            <w:rPr>
                              <w:rFonts w:ascii="Tahoma" w:hAnsi="Tahoma" w:cs="Tahoma"/>
                              <w:spacing w:val="2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ahoma" w:hAnsi="Tahoma" w:cs="Tahoma"/>
                              <w:spacing w:val="20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F85370">
                            <w:rPr>
                              <w:rFonts w:ascii="Tahoma" w:hAnsi="Tahoma" w:cs="Tahoma"/>
                              <w:spacing w:val="20"/>
                              <w:sz w:val="28"/>
                              <w:szCs w:val="40"/>
                            </w:rPr>
                            <w:t>SUBTITLE</w:t>
                          </w:r>
                        </w:p>
                        <w:p w14:paraId="73C42A87" w14:textId="77777777" w:rsidR="00891E40" w:rsidRPr="00B5480E" w:rsidRDefault="00891E40" w:rsidP="009D22DB">
                          <w:pPr>
                            <w:jc w:val="right"/>
                            <w:rPr>
                              <w:rFonts w:ascii="Tahoma" w:hAnsi="Tahoma" w:cs="Tahoma"/>
                              <w:spacing w:val="20"/>
                              <w:sz w:val="40"/>
                              <w:szCs w:val="40"/>
                            </w:rPr>
                          </w:pPr>
                          <w:r w:rsidRPr="00F85370">
                            <w:rPr>
                              <w:rFonts w:ascii="Tahoma" w:hAnsi="Tahoma" w:cs="Tahoma"/>
                              <w:spacing w:val="20"/>
                              <w:sz w:val="28"/>
                              <w:szCs w:val="40"/>
                            </w:rPr>
                            <w:t>SUBTITLE</w:t>
                          </w:r>
                        </w:p>
                        <w:p w14:paraId="47A061D2" w14:textId="77777777" w:rsidR="00891E40" w:rsidRPr="00B5480E" w:rsidRDefault="00891E40" w:rsidP="009D22DB">
                          <w:pPr>
                            <w:jc w:val="right"/>
                            <w:rPr>
                              <w:rFonts w:ascii="Tahoma" w:hAnsi="Tahoma" w:cs="Tahoma"/>
                              <w:spacing w:val="2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78AA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3.25pt;margin-top:21pt;width:417.1pt;height: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" filled="f" stroked="f">
              <v:textbox>
                <w:txbxContent>
                  <w:p w14:paraId="34ABFAEF" w14:textId="77777777" w:rsidR="00891E40" w:rsidRPr="001E6D97" w:rsidRDefault="00891E40" w:rsidP="00642FB5">
                    <w:pPr>
                      <w:pStyle w:val="Title"/>
                      <w:rPr>
                        <w:b/>
                        <w:sz w:val="28"/>
                        <w:szCs w:val="28"/>
                      </w:rPr>
                    </w:pPr>
                    <w:r w:rsidRPr="001E6D97">
                      <w:rPr>
                        <w:b/>
                        <w:sz w:val="28"/>
                        <w:szCs w:val="28"/>
                      </w:rPr>
                      <w:t>Tip Sheet</w:t>
                    </w:r>
                    <w:r w:rsidR="001E6D97" w:rsidRPr="001E6D97">
                      <w:rPr>
                        <w:b/>
                        <w:sz w:val="28"/>
                        <w:szCs w:val="28"/>
                      </w:rPr>
                      <w:t xml:space="preserve">: </w:t>
                    </w:r>
                    <w:r w:rsidR="00B14A8C">
                      <w:rPr>
                        <w:b/>
                        <w:sz w:val="28"/>
                        <w:szCs w:val="28"/>
                      </w:rPr>
                      <w:t>New Filters for LaunchPoint</w:t>
                    </w:r>
                  </w:p>
                  <w:p w14:paraId="44C682F5" w14:textId="77777777" w:rsidR="00891E40" w:rsidRPr="00642FB5" w:rsidRDefault="001E6D97" w:rsidP="00642FB5">
                    <w:pPr>
                      <w:pStyle w:val="Title"/>
                      <w:rPr>
                        <w:b/>
                      </w:rPr>
                    </w:pPr>
                    <w:r>
                      <w:rPr>
                        <w:b/>
                        <w:sz w:val="24"/>
                      </w:rPr>
                      <w:t xml:space="preserve">Distribution: </w:t>
                    </w:r>
                    <w:r w:rsidR="00B14A8C">
                      <w:rPr>
                        <w:b/>
                        <w:sz w:val="24"/>
                      </w:rPr>
                      <w:t>Providers and staff in ED</w:t>
                    </w:r>
                  </w:p>
                  <w:p w14:paraId="0E9ACC92" w14:textId="77777777" w:rsidR="00891E40" w:rsidRPr="00B5480E" w:rsidRDefault="00891E40" w:rsidP="009D22DB">
                    <w:pPr>
                      <w:jc w:val="right"/>
                      <w:rPr>
                        <w:rFonts w:ascii="Tahoma" w:hAnsi="Tahoma" w:cs="Tahoma"/>
                        <w:spacing w:val="20"/>
                        <w:sz w:val="40"/>
                        <w:szCs w:val="40"/>
                      </w:rPr>
                    </w:pPr>
                  </w:p>
                  <w:p w14:paraId="63A6AF2A" w14:textId="77777777" w:rsidR="00891E40" w:rsidRPr="00B5480E" w:rsidRDefault="00891E40" w:rsidP="009D22DB">
                    <w:pPr>
                      <w:jc w:val="right"/>
                      <w:rPr>
                        <w:rFonts w:ascii="Tahoma" w:hAnsi="Tahoma" w:cs="Tahoma"/>
                        <w:spacing w:val="20"/>
                        <w:sz w:val="40"/>
                        <w:szCs w:val="40"/>
                      </w:rPr>
                    </w:pPr>
                  </w:p>
                  <w:p w14:paraId="0C9ACBF5" w14:textId="77777777" w:rsidR="00891E40" w:rsidRPr="00B5480E" w:rsidRDefault="00891E40" w:rsidP="009D22DB">
                    <w:pPr>
                      <w:jc w:val="right"/>
                      <w:rPr>
                        <w:rFonts w:ascii="Tahoma" w:hAnsi="Tahoma" w:cs="Tahoma"/>
                        <w:spacing w:val="20"/>
                        <w:sz w:val="40"/>
                        <w:szCs w:val="40"/>
                      </w:rPr>
                    </w:pPr>
                    <w:r>
                      <w:rPr>
                        <w:rFonts w:ascii="Tahoma" w:hAnsi="Tahoma" w:cs="Tahoma"/>
                        <w:spacing w:val="20"/>
                        <w:sz w:val="40"/>
                        <w:szCs w:val="40"/>
                      </w:rPr>
                      <w:t xml:space="preserve"> </w:t>
                    </w:r>
                    <w:r w:rsidRPr="00F85370">
                      <w:rPr>
                        <w:rFonts w:ascii="Tahoma" w:hAnsi="Tahoma" w:cs="Tahoma"/>
                        <w:spacing w:val="20"/>
                        <w:sz w:val="28"/>
                        <w:szCs w:val="40"/>
                      </w:rPr>
                      <w:t>SUBTITLE</w:t>
                    </w:r>
                  </w:p>
                  <w:p w14:paraId="298F267C" w14:textId="77777777" w:rsidR="00891E40" w:rsidRPr="00B5480E" w:rsidRDefault="00891E40" w:rsidP="009D22DB">
                    <w:pPr>
                      <w:jc w:val="right"/>
                      <w:rPr>
                        <w:rFonts w:ascii="Tahoma" w:hAnsi="Tahoma" w:cs="Tahoma"/>
                        <w:spacing w:val="20"/>
                        <w:sz w:val="40"/>
                        <w:szCs w:val="40"/>
                      </w:rPr>
                    </w:pPr>
                    <w:r>
                      <w:rPr>
                        <w:rFonts w:ascii="Tahoma" w:hAnsi="Tahoma" w:cs="Tahoma"/>
                        <w:spacing w:val="20"/>
                        <w:sz w:val="40"/>
                        <w:szCs w:val="40"/>
                      </w:rPr>
                      <w:t xml:space="preserve"> </w:t>
                    </w:r>
                    <w:r w:rsidRPr="00F85370">
                      <w:rPr>
                        <w:rFonts w:ascii="Tahoma" w:hAnsi="Tahoma" w:cs="Tahoma"/>
                        <w:spacing w:val="20"/>
                        <w:sz w:val="28"/>
                        <w:szCs w:val="40"/>
                      </w:rPr>
                      <w:t>SUBTITLE</w:t>
                    </w:r>
                  </w:p>
                  <w:p w14:paraId="73C42A87" w14:textId="77777777" w:rsidR="00891E40" w:rsidRPr="00B5480E" w:rsidRDefault="00891E40" w:rsidP="009D22DB">
                    <w:pPr>
                      <w:jc w:val="right"/>
                      <w:rPr>
                        <w:rFonts w:ascii="Tahoma" w:hAnsi="Tahoma" w:cs="Tahoma"/>
                        <w:spacing w:val="20"/>
                        <w:sz w:val="40"/>
                        <w:szCs w:val="40"/>
                      </w:rPr>
                    </w:pPr>
                    <w:r w:rsidRPr="00F85370">
                      <w:rPr>
                        <w:rFonts w:ascii="Tahoma" w:hAnsi="Tahoma" w:cs="Tahoma"/>
                        <w:spacing w:val="20"/>
                        <w:sz w:val="28"/>
                        <w:szCs w:val="40"/>
                      </w:rPr>
                      <w:t>SUBTITLE</w:t>
                    </w:r>
                  </w:p>
                  <w:p w14:paraId="47A061D2" w14:textId="77777777" w:rsidR="00891E40" w:rsidRPr="00B5480E" w:rsidRDefault="00891E40" w:rsidP="009D22DB">
                    <w:pPr>
                      <w:jc w:val="right"/>
                      <w:rPr>
                        <w:rFonts w:ascii="Tahoma" w:hAnsi="Tahoma" w:cs="Tahoma"/>
                        <w:spacing w:val="20"/>
                        <w:sz w:val="40"/>
                        <w:szCs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56FE8">
      <w:rPr>
        <w:noProof/>
      </w:rPr>
      <w:drawing>
        <wp:anchor distT="0" distB="0" distL="114300" distR="114300" simplePos="0" relativeHeight="251682816" behindDoc="1" locked="0" layoutInCell="1" allowOverlap="1" wp14:anchorId="0D022E54" wp14:editId="27B7F9D9">
          <wp:simplePos x="0" y="0"/>
          <wp:positionH relativeFrom="margin">
            <wp:posOffset>22225</wp:posOffset>
          </wp:positionH>
          <wp:positionV relativeFrom="paragraph">
            <wp:posOffset>-558800</wp:posOffset>
          </wp:positionV>
          <wp:extent cx="1407795" cy="548640"/>
          <wp:effectExtent l="0" t="0" r="1905" b="3810"/>
          <wp:wrapTopAndBottom/>
          <wp:docPr id="35" name="Picture 35" descr="iCentra_V_3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entra_V_3C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6FE8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7F8CF8D" wp14:editId="7F3F2644">
              <wp:simplePos x="0" y="0"/>
              <wp:positionH relativeFrom="margin">
                <wp:align>center</wp:align>
              </wp:positionH>
              <wp:positionV relativeFrom="paragraph">
                <wp:posOffset>133350</wp:posOffset>
              </wp:positionV>
              <wp:extent cx="6858000" cy="9525"/>
              <wp:effectExtent l="0" t="0" r="19050" b="28575"/>
              <wp:wrapNone/>
              <wp:docPr id="32" name="Straight Connector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9525"/>
                      </a:xfrm>
                      <a:prstGeom prst="line">
                        <a:avLst/>
                      </a:prstGeom>
                      <a:ln w="25400">
                        <a:solidFill>
                          <a:srgbClr val="7AB8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B4FBB8" id="Straight Connector 3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5pt" to="540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" strokecolor="#7ab800" strokeweight="2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40A4"/>
    <w:multiLevelType w:val="hybridMultilevel"/>
    <w:tmpl w:val="2B1C4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44034"/>
    <w:multiLevelType w:val="hybridMultilevel"/>
    <w:tmpl w:val="27A2D7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F57B9"/>
    <w:multiLevelType w:val="hybridMultilevel"/>
    <w:tmpl w:val="7D62B0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C0A13"/>
    <w:multiLevelType w:val="hybridMultilevel"/>
    <w:tmpl w:val="44724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12CE8"/>
    <w:multiLevelType w:val="hybridMultilevel"/>
    <w:tmpl w:val="2B1C4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F753F"/>
    <w:multiLevelType w:val="hybridMultilevel"/>
    <w:tmpl w:val="958EF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E0C2C"/>
    <w:multiLevelType w:val="hybridMultilevel"/>
    <w:tmpl w:val="4EA45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B5A62"/>
    <w:multiLevelType w:val="hybridMultilevel"/>
    <w:tmpl w:val="5FAEF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D1038"/>
    <w:multiLevelType w:val="hybridMultilevel"/>
    <w:tmpl w:val="2B1C4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54230"/>
    <w:multiLevelType w:val="hybridMultilevel"/>
    <w:tmpl w:val="D6AAE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8"/>
  </w:num>
  <w:num w:numId="1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BF76576-F1D2-4ACA-9A80-872DAA532C5C}"/>
    <w:docVar w:name="dgnword-eventsink" w:val="356751712"/>
  </w:docVars>
  <w:rsids>
    <w:rsidRoot w:val="00BE62BD"/>
    <w:rsid w:val="00054C8A"/>
    <w:rsid w:val="000A51E1"/>
    <w:rsid w:val="000E5108"/>
    <w:rsid w:val="00141C7B"/>
    <w:rsid w:val="00163D26"/>
    <w:rsid w:val="00172BB5"/>
    <w:rsid w:val="00177D02"/>
    <w:rsid w:val="001C23B0"/>
    <w:rsid w:val="001E3669"/>
    <w:rsid w:val="001E369A"/>
    <w:rsid w:val="001E5B0A"/>
    <w:rsid w:val="001E6D97"/>
    <w:rsid w:val="00214FBB"/>
    <w:rsid w:val="00215FB0"/>
    <w:rsid w:val="00255724"/>
    <w:rsid w:val="002566D0"/>
    <w:rsid w:val="00280317"/>
    <w:rsid w:val="00281A0A"/>
    <w:rsid w:val="0029145A"/>
    <w:rsid w:val="0029651F"/>
    <w:rsid w:val="002B155B"/>
    <w:rsid w:val="002C389E"/>
    <w:rsid w:val="002D7168"/>
    <w:rsid w:val="002E3782"/>
    <w:rsid w:val="002E41E1"/>
    <w:rsid w:val="003162A0"/>
    <w:rsid w:val="003347C2"/>
    <w:rsid w:val="00336A1E"/>
    <w:rsid w:val="003534F6"/>
    <w:rsid w:val="0038377C"/>
    <w:rsid w:val="003A2549"/>
    <w:rsid w:val="003D2B50"/>
    <w:rsid w:val="00405DE2"/>
    <w:rsid w:val="00416028"/>
    <w:rsid w:val="00420C55"/>
    <w:rsid w:val="004223A4"/>
    <w:rsid w:val="004347BD"/>
    <w:rsid w:val="00434CA0"/>
    <w:rsid w:val="00440550"/>
    <w:rsid w:val="00445BD6"/>
    <w:rsid w:val="00486983"/>
    <w:rsid w:val="004B2B47"/>
    <w:rsid w:val="004B4ED2"/>
    <w:rsid w:val="005078B0"/>
    <w:rsid w:val="00513420"/>
    <w:rsid w:val="0052102B"/>
    <w:rsid w:val="00525BAB"/>
    <w:rsid w:val="00556FE8"/>
    <w:rsid w:val="00564273"/>
    <w:rsid w:val="00567EA5"/>
    <w:rsid w:val="005760C0"/>
    <w:rsid w:val="0058169D"/>
    <w:rsid w:val="005956D9"/>
    <w:rsid w:val="005A4B97"/>
    <w:rsid w:val="005B150D"/>
    <w:rsid w:val="005C1404"/>
    <w:rsid w:val="005D3CDF"/>
    <w:rsid w:val="00610D26"/>
    <w:rsid w:val="0062001D"/>
    <w:rsid w:val="00622CD1"/>
    <w:rsid w:val="0062371F"/>
    <w:rsid w:val="00631759"/>
    <w:rsid w:val="00642FB5"/>
    <w:rsid w:val="0065002C"/>
    <w:rsid w:val="00660B5C"/>
    <w:rsid w:val="00663E95"/>
    <w:rsid w:val="00677CD2"/>
    <w:rsid w:val="0068102A"/>
    <w:rsid w:val="006B4834"/>
    <w:rsid w:val="006D5E22"/>
    <w:rsid w:val="006E39B9"/>
    <w:rsid w:val="006F5FA1"/>
    <w:rsid w:val="00752997"/>
    <w:rsid w:val="007653DC"/>
    <w:rsid w:val="007877C8"/>
    <w:rsid w:val="007A6692"/>
    <w:rsid w:val="007B5732"/>
    <w:rsid w:val="007F2C71"/>
    <w:rsid w:val="008236D2"/>
    <w:rsid w:val="00827FCD"/>
    <w:rsid w:val="008437E8"/>
    <w:rsid w:val="008600D5"/>
    <w:rsid w:val="00875A03"/>
    <w:rsid w:val="00884EA5"/>
    <w:rsid w:val="00891E40"/>
    <w:rsid w:val="008C5696"/>
    <w:rsid w:val="008D03A7"/>
    <w:rsid w:val="008D246E"/>
    <w:rsid w:val="008E03A7"/>
    <w:rsid w:val="008E21AA"/>
    <w:rsid w:val="008E40C5"/>
    <w:rsid w:val="00910EE4"/>
    <w:rsid w:val="00922B25"/>
    <w:rsid w:val="00982337"/>
    <w:rsid w:val="00985DDE"/>
    <w:rsid w:val="009A4869"/>
    <w:rsid w:val="009B1A7F"/>
    <w:rsid w:val="009B630F"/>
    <w:rsid w:val="009D22DB"/>
    <w:rsid w:val="00A248BC"/>
    <w:rsid w:val="00A605C2"/>
    <w:rsid w:val="00A73EEB"/>
    <w:rsid w:val="00AB3513"/>
    <w:rsid w:val="00AC0553"/>
    <w:rsid w:val="00AD11E8"/>
    <w:rsid w:val="00AD5E12"/>
    <w:rsid w:val="00AD7223"/>
    <w:rsid w:val="00B14A8C"/>
    <w:rsid w:val="00B408A0"/>
    <w:rsid w:val="00B5480E"/>
    <w:rsid w:val="00B8503D"/>
    <w:rsid w:val="00B85FAB"/>
    <w:rsid w:val="00B91FB6"/>
    <w:rsid w:val="00B92078"/>
    <w:rsid w:val="00BA0284"/>
    <w:rsid w:val="00BE36AC"/>
    <w:rsid w:val="00BE62BD"/>
    <w:rsid w:val="00C01DFE"/>
    <w:rsid w:val="00C07663"/>
    <w:rsid w:val="00C30C48"/>
    <w:rsid w:val="00C7554A"/>
    <w:rsid w:val="00C75BA8"/>
    <w:rsid w:val="00C92C1D"/>
    <w:rsid w:val="00CB5258"/>
    <w:rsid w:val="00CC18CE"/>
    <w:rsid w:val="00CE7CC4"/>
    <w:rsid w:val="00D00C9F"/>
    <w:rsid w:val="00D04737"/>
    <w:rsid w:val="00D15AAC"/>
    <w:rsid w:val="00D325BB"/>
    <w:rsid w:val="00D36E8E"/>
    <w:rsid w:val="00D41796"/>
    <w:rsid w:val="00D46FA6"/>
    <w:rsid w:val="00D63373"/>
    <w:rsid w:val="00D7717E"/>
    <w:rsid w:val="00D94EB0"/>
    <w:rsid w:val="00DE0A2C"/>
    <w:rsid w:val="00DF6021"/>
    <w:rsid w:val="00E345E8"/>
    <w:rsid w:val="00E414D9"/>
    <w:rsid w:val="00E41FFB"/>
    <w:rsid w:val="00E73662"/>
    <w:rsid w:val="00E77A89"/>
    <w:rsid w:val="00EA1B6B"/>
    <w:rsid w:val="00EB3705"/>
    <w:rsid w:val="00EC372E"/>
    <w:rsid w:val="00F1383F"/>
    <w:rsid w:val="00F17CC6"/>
    <w:rsid w:val="00F2173A"/>
    <w:rsid w:val="00F4686D"/>
    <w:rsid w:val="00F85370"/>
    <w:rsid w:val="00F868A9"/>
    <w:rsid w:val="00F90362"/>
    <w:rsid w:val="00FB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774F48"/>
  <w15:docId w15:val="{9435086F-AC8A-481B-ABF6-C514496C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B25"/>
  </w:style>
  <w:style w:type="paragraph" w:styleId="Heading1">
    <w:name w:val="heading 1"/>
    <w:basedOn w:val="Normal"/>
    <w:next w:val="Normal"/>
    <w:link w:val="Heading1Char"/>
    <w:uiPriority w:val="9"/>
    <w:qFormat/>
    <w:rsid w:val="002B155B"/>
    <w:pPr>
      <w:keepNext/>
      <w:widowControl w:val="0"/>
      <w:spacing w:before="360" w:after="120"/>
      <w:outlineLvl w:val="0"/>
    </w:pPr>
    <w:rPr>
      <w:rFonts w:eastAsia="Calibri" w:cs="Times New Roman"/>
      <w:b/>
      <w:snapToGrid w:val="0"/>
      <w:color w:val="1F4E79"/>
      <w:kern w:val="28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55B"/>
    <w:pPr>
      <w:keepNext/>
      <w:widowControl w:val="0"/>
      <w:spacing w:before="240" w:after="120"/>
      <w:outlineLvl w:val="1"/>
    </w:pPr>
    <w:rPr>
      <w:rFonts w:eastAsia="Calibri" w:cs="Arial"/>
      <w:b/>
      <w:snapToGrid w:val="0"/>
      <w:color w:val="2E74B5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5FB0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155B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E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E95"/>
  </w:style>
  <w:style w:type="paragraph" w:styleId="Footer">
    <w:name w:val="footer"/>
    <w:basedOn w:val="Normal"/>
    <w:link w:val="FooterChar"/>
    <w:uiPriority w:val="99"/>
    <w:unhideWhenUsed/>
    <w:rsid w:val="00663E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E95"/>
  </w:style>
  <w:style w:type="paragraph" w:styleId="BalloonText">
    <w:name w:val="Balloon Text"/>
    <w:basedOn w:val="Normal"/>
    <w:link w:val="BalloonTextChar"/>
    <w:uiPriority w:val="99"/>
    <w:semiHidden/>
    <w:unhideWhenUsed/>
    <w:rsid w:val="00AD1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B155B"/>
    <w:rPr>
      <w:rFonts w:eastAsia="Calibri" w:cs="Times New Roman"/>
      <w:b/>
      <w:snapToGrid w:val="0"/>
      <w:color w:val="1F4E79"/>
      <w:kern w:val="28"/>
      <w:sz w:val="28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255724"/>
    <w:pPr>
      <w:spacing w:after="60"/>
      <w:jc w:val="right"/>
    </w:pPr>
    <w:rPr>
      <w:rFonts w:ascii="Tahoma" w:hAnsi="Tahoma" w:cs="Tahoma"/>
      <w:spacing w:val="20"/>
      <w:sz w:val="36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55724"/>
    <w:rPr>
      <w:rFonts w:ascii="Tahoma" w:hAnsi="Tahoma" w:cs="Tahoma"/>
      <w:spacing w:val="20"/>
      <w:sz w:val="36"/>
      <w:szCs w:val="40"/>
    </w:rPr>
  </w:style>
  <w:style w:type="paragraph" w:styleId="ListParagraph">
    <w:name w:val="List Paragraph"/>
    <w:basedOn w:val="Normal"/>
    <w:uiPriority w:val="34"/>
    <w:qFormat/>
    <w:rsid w:val="00DE0A2C"/>
    <w:pPr>
      <w:spacing w:before="100" w:beforeAutospacing="1" w:after="100" w:afterAutospacing="1"/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55724"/>
    <w:pPr>
      <w:spacing w:before="100" w:beforeAutospacing="1"/>
    </w:pPr>
    <w:rPr>
      <w:i/>
      <w:iCs/>
      <w:color w:val="1F497D" w:themeColor="text2"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DE0A2C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DE0A2C"/>
    <w:pPr>
      <w:spacing w:before="100" w:beforeAutospacing="1" w:after="100" w:afterAutospacing="1"/>
      <w:ind w:left="720" w:hanging="720"/>
    </w:pPr>
    <w:rPr>
      <w:i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E0A2C"/>
    <w:rPr>
      <w:i/>
    </w:rPr>
  </w:style>
  <w:style w:type="table" w:styleId="TableGrid">
    <w:name w:val="Table Grid"/>
    <w:basedOn w:val="TableNormal"/>
    <w:uiPriority w:val="59"/>
    <w:rsid w:val="007A6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D5E22"/>
  </w:style>
  <w:style w:type="table" w:customStyle="1" w:styleId="TableGrid1">
    <w:name w:val="Table Grid1"/>
    <w:basedOn w:val="TableNormal"/>
    <w:next w:val="TableGrid"/>
    <w:rsid w:val="004223A4"/>
    <w:pPr>
      <w:spacing w:before="40" w:after="80"/>
    </w:pPr>
    <w:rPr>
      <w:rFonts w:ascii="Calibri" w:eastAsia="Times New Roman" w:hAnsi="Calibri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B155B"/>
    <w:rPr>
      <w:rFonts w:eastAsia="Calibri" w:cs="Arial"/>
      <w:b/>
      <w:snapToGrid w:val="0"/>
      <w:color w:val="2E74B5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5724"/>
    <w:pPr>
      <w:jc w:val="right"/>
    </w:pPr>
    <w:rPr>
      <w:rFonts w:ascii="Tahoma" w:hAnsi="Tahoma" w:cs="Tahoma"/>
      <w:smallCaps/>
      <w:spacing w:val="20"/>
      <w:sz w:val="24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255724"/>
    <w:rPr>
      <w:rFonts w:ascii="Tahoma" w:hAnsi="Tahoma" w:cs="Tahoma"/>
      <w:smallCaps/>
      <w:spacing w:val="20"/>
      <w:sz w:val="24"/>
      <w:szCs w:val="40"/>
    </w:rPr>
  </w:style>
  <w:style w:type="paragraph" w:styleId="NormalWeb">
    <w:name w:val="Normal (Web)"/>
    <w:basedOn w:val="Normal"/>
    <w:uiPriority w:val="99"/>
    <w:unhideWhenUsed/>
    <w:rsid w:val="00C30C4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15FB0"/>
    <w:rPr>
      <w:rFonts w:eastAsiaTheme="majorEastAsi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155B"/>
    <w:rPr>
      <w:rFonts w:eastAsiaTheme="majorEastAsia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029277\Desktop\Intermountain\Conversion\Tip%20Sheets\Go%20Live%20Tip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FAE16E8EEBD42A73154326E6F722D" ma:contentTypeVersion="5" ma:contentTypeDescription="Create a new document." ma:contentTypeScope="" ma:versionID="716e74ccf5d4a8a74b99047eb9cf750c">
  <xsd:schema xmlns:xsd="http://www.w3.org/2001/XMLSchema" xmlns:xs="http://www.w3.org/2001/XMLSchema" xmlns:p="http://schemas.microsoft.com/office/2006/metadata/properties" xmlns:ns3="a46a9621-8325-4910-ba1a-6e2b7d0639cf" xmlns:ns4="fcd3aea8-83ea-428a-a1ec-f6ff0bf268e9" targetNamespace="http://schemas.microsoft.com/office/2006/metadata/properties" ma:root="true" ma:fieldsID="f0553544f02a4f3fa14ab6e995de5796" ns3:_="" ns4:_="">
    <xsd:import namespace="a46a9621-8325-4910-ba1a-6e2b7d0639cf"/>
    <xsd:import namespace="fcd3aea8-83ea-428a-a1ec-f6ff0bf268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a9621-8325-4910-ba1a-6e2b7d0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3aea8-83ea-428a-a1ec-f6ff0bf268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022B4-42EC-4CD8-A6A8-057E253DEA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3AB1D0-FDD9-4A02-BE26-ADAF60FE7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a9621-8325-4910-ba1a-6e2b7d0639cf"/>
    <ds:schemaRef ds:uri="fcd3aea8-83ea-428a-a1ec-f6ff0bf26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236CC5-C0A3-4DF7-B4F1-2E15889B70B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46a9621-8325-4910-ba1a-6e2b7d0639cf"/>
    <ds:schemaRef ds:uri="fcd3aea8-83ea-428a-a1ec-f6ff0bf268e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13AB1A-C8E0-4BE8-8BC1-01912332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 Live Tip Sheet Template.dotx</Template>
  <TotalTime>0</TotalTime>
  <Pages>2</Pages>
  <Words>177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Intermountain Healthcare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Rauh,Allie</dc:creator>
  <cp:lastModifiedBy>Shelly Bowen</cp:lastModifiedBy>
  <cp:revision>2</cp:revision>
  <cp:lastPrinted>2015-03-30T21:32:00Z</cp:lastPrinted>
  <dcterms:created xsi:type="dcterms:W3CDTF">2020-02-18T15:29:00Z</dcterms:created>
  <dcterms:modified xsi:type="dcterms:W3CDTF">2020-02-18T15:29:00Z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a4512-8026-4a73-bfb7-8d52c1779a3a_Enabled">
    <vt:lpwstr>True</vt:lpwstr>
  </property>
  <property fmtid="{D5CDD505-2E9C-101B-9397-08002B2CF9AE}" pid="3" name="MSIP_Label_ba1a4512-8026-4a73-bfb7-8d52c1779a3a_SiteId">
    <vt:lpwstr>a79016de-bdd0-4e47-91f4-79416ab912ad</vt:lpwstr>
  </property>
  <property fmtid="{D5CDD505-2E9C-101B-9397-08002B2CF9AE}" pid="4" name="MSIP_Label_ba1a4512-8026-4a73-bfb7-8d52c1779a3a_Owner">
    <vt:lpwstr>Michele.Lower@imail.org</vt:lpwstr>
  </property>
  <property fmtid="{D5CDD505-2E9C-101B-9397-08002B2CF9AE}" pid="5" name="MSIP_Label_ba1a4512-8026-4a73-bfb7-8d52c1779a3a_SetDate">
    <vt:lpwstr>2018-10-31T18:56:45.1391102Z</vt:lpwstr>
  </property>
  <property fmtid="{D5CDD505-2E9C-101B-9397-08002B2CF9AE}" pid="6" name="MSIP_Label_ba1a4512-8026-4a73-bfb7-8d52c1779a3a_Name">
    <vt:lpwstr>Sensitive Information</vt:lpwstr>
  </property>
  <property fmtid="{D5CDD505-2E9C-101B-9397-08002B2CF9AE}" pid="7" name="MSIP_Label_ba1a4512-8026-4a73-bfb7-8d52c1779a3a_Application">
    <vt:lpwstr>Microsoft Azure Information Protection</vt:lpwstr>
  </property>
  <property fmtid="{D5CDD505-2E9C-101B-9397-08002B2CF9AE}" pid="8" name="MSIP_Label_ba1a4512-8026-4a73-bfb7-8d52c1779a3a_Extended_MSFT_Method">
    <vt:lpwstr>Automatic</vt:lpwstr>
  </property>
  <property fmtid="{D5CDD505-2E9C-101B-9397-08002B2CF9AE}" pid="9" name="Sensitivity">
    <vt:lpwstr>Sensitive Information</vt:lpwstr>
  </property>
  <property fmtid="{D5CDD505-2E9C-101B-9397-08002B2CF9AE}" pid="10" name="ContentTypeId">
    <vt:lpwstr>0x010100B73FAE16E8EEBD42A73154326E6F722D</vt:lpwstr>
  </property>
</Properties>
</file>